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2F6" w:rsidRPr="005278C9" w:rsidRDefault="00FA3C7E" w:rsidP="00FA3C7E">
      <w:pPr>
        <w:jc w:val="center"/>
        <w:rPr>
          <w:rFonts w:ascii="Arial" w:hAnsi="Arial" w:cs="Arial"/>
          <w:b/>
          <w:sz w:val="24"/>
          <w:szCs w:val="20"/>
          <w:u w:val="single"/>
        </w:rPr>
      </w:pPr>
      <w:r w:rsidRPr="005278C9">
        <w:rPr>
          <w:rFonts w:ascii="Arial" w:hAnsi="Arial" w:cs="Arial"/>
          <w:b/>
          <w:sz w:val="24"/>
          <w:szCs w:val="20"/>
          <w:u w:val="single"/>
        </w:rPr>
        <w:t xml:space="preserve">Arkusz ustaleń </w:t>
      </w:r>
      <w:r w:rsidR="009E3F14" w:rsidRPr="005278C9">
        <w:rPr>
          <w:rFonts w:ascii="Arial" w:hAnsi="Arial" w:cs="Arial"/>
          <w:b/>
          <w:sz w:val="24"/>
          <w:szCs w:val="20"/>
          <w:u w:val="single"/>
        </w:rPr>
        <w:t>projektowych dla</w:t>
      </w:r>
      <w:r w:rsidRPr="005278C9">
        <w:rPr>
          <w:rFonts w:ascii="Arial" w:hAnsi="Arial" w:cs="Arial"/>
          <w:b/>
          <w:sz w:val="24"/>
          <w:szCs w:val="20"/>
          <w:u w:val="single"/>
        </w:rPr>
        <w:t xml:space="preserve"> </w:t>
      </w:r>
      <w:r w:rsidR="004956F5" w:rsidRPr="005278C9">
        <w:rPr>
          <w:rFonts w:ascii="Arial" w:hAnsi="Arial" w:cs="Arial"/>
          <w:b/>
          <w:sz w:val="24"/>
          <w:szCs w:val="20"/>
          <w:u w:val="single"/>
        </w:rPr>
        <w:t xml:space="preserve">instalacji </w:t>
      </w:r>
      <w:r w:rsidR="005278C9" w:rsidRPr="005278C9">
        <w:rPr>
          <w:rFonts w:ascii="Arial" w:hAnsi="Arial" w:cs="Arial"/>
          <w:b/>
          <w:sz w:val="24"/>
          <w:szCs w:val="20"/>
          <w:u w:val="single"/>
        </w:rPr>
        <w:t>systemu fotowoltaicznego</w:t>
      </w:r>
    </w:p>
    <w:p w:rsidR="009E3F14" w:rsidRPr="009E3F14" w:rsidRDefault="00B766C2" w:rsidP="006F7306">
      <w:pPr>
        <w:ind w:firstLine="708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 xml:space="preserve">Ustalenia </w:t>
      </w:r>
      <w:r w:rsidR="006F7306">
        <w:rPr>
          <w:rFonts w:ascii="Arial" w:hAnsi="Arial" w:cs="Arial"/>
          <w:b/>
          <w:sz w:val="24"/>
          <w:szCs w:val="20"/>
        </w:rPr>
        <w:t>teleadresowe</w:t>
      </w:r>
    </w:p>
    <w:tbl>
      <w:tblPr>
        <w:tblStyle w:val="Tabela-Siatka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7"/>
        <w:gridCol w:w="1552"/>
        <w:gridCol w:w="1134"/>
        <w:gridCol w:w="224"/>
        <w:gridCol w:w="3368"/>
      </w:tblGrid>
      <w:tr w:rsidR="005B1CBE" w:rsidRPr="009E3F14" w:rsidTr="00CA360B">
        <w:tc>
          <w:tcPr>
            <w:tcW w:w="4562" w:type="dxa"/>
            <w:gridSpan w:val="3"/>
          </w:tcPr>
          <w:p w:rsidR="00F52F3B" w:rsidRPr="009E3F14" w:rsidRDefault="00F52F3B" w:rsidP="00EA35CF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ind w:left="357" w:hanging="357"/>
              <w:rPr>
                <w:rFonts w:ascii="Arial" w:hAnsi="Arial" w:cs="Arial"/>
                <w:b/>
                <w:sz w:val="20"/>
                <w:szCs w:val="20"/>
              </w:rPr>
            </w:pPr>
            <w:r w:rsidRPr="009E3F14">
              <w:rPr>
                <w:rFonts w:ascii="Arial" w:hAnsi="Arial" w:cs="Arial"/>
                <w:b/>
                <w:sz w:val="20"/>
                <w:szCs w:val="20"/>
              </w:rPr>
              <w:t>Dane inwestora:</w:t>
            </w:r>
          </w:p>
        </w:tc>
        <w:tc>
          <w:tcPr>
            <w:tcW w:w="4726" w:type="dxa"/>
            <w:gridSpan w:val="3"/>
          </w:tcPr>
          <w:p w:rsidR="00F52F3B" w:rsidRPr="009E3F14" w:rsidRDefault="00F52F3B" w:rsidP="009E3F14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5F49" w:rsidRPr="009E3F14" w:rsidTr="00CA360B">
        <w:tc>
          <w:tcPr>
            <w:tcW w:w="9288" w:type="dxa"/>
            <w:gridSpan w:val="6"/>
          </w:tcPr>
          <w:p w:rsidR="00515F49" w:rsidRPr="009E3F14" w:rsidRDefault="00515F49" w:rsidP="005B1CBE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E3F14">
              <w:rPr>
                <w:rFonts w:ascii="Arial" w:hAnsi="Arial" w:cs="Arial"/>
                <w:sz w:val="20"/>
                <w:szCs w:val="20"/>
              </w:rPr>
              <w:t xml:space="preserve">Imię i nazwisko: </w:t>
            </w:r>
            <w:r w:rsidR="005B1CBE">
              <w:rPr>
                <w:rFonts w:ascii="Arial" w:hAnsi="Arial" w:cs="Arial"/>
                <w:sz w:val="20"/>
                <w:szCs w:val="20"/>
              </w:rPr>
              <w:t>……………………………………………………</w:t>
            </w:r>
          </w:p>
        </w:tc>
      </w:tr>
      <w:tr w:rsidR="005B1CBE" w:rsidRPr="001227B2" w:rsidTr="00CA360B">
        <w:tc>
          <w:tcPr>
            <w:tcW w:w="4562" w:type="dxa"/>
            <w:gridSpan w:val="3"/>
          </w:tcPr>
          <w:p w:rsidR="00515F49" w:rsidRPr="009E3F14" w:rsidRDefault="00515F49" w:rsidP="005B1CBE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E3F14">
              <w:rPr>
                <w:rFonts w:ascii="Arial" w:hAnsi="Arial" w:cs="Arial"/>
                <w:sz w:val="20"/>
                <w:szCs w:val="20"/>
              </w:rPr>
              <w:t>telefon:</w:t>
            </w:r>
            <w:r w:rsidR="00C354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B1CBE">
              <w:rPr>
                <w:rFonts w:ascii="Arial" w:hAnsi="Arial" w:cs="Arial"/>
                <w:sz w:val="20"/>
                <w:szCs w:val="20"/>
              </w:rPr>
              <w:t>………………………………………</w:t>
            </w:r>
          </w:p>
        </w:tc>
        <w:tc>
          <w:tcPr>
            <w:tcW w:w="4726" w:type="dxa"/>
            <w:gridSpan w:val="3"/>
          </w:tcPr>
          <w:p w:rsidR="00515F49" w:rsidRPr="001227B2" w:rsidRDefault="00515F49" w:rsidP="005B1CBE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227B2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r w:rsidR="005B1CBE">
              <w:rPr>
                <w:rFonts w:ascii="Arial" w:hAnsi="Arial" w:cs="Arial"/>
                <w:sz w:val="20"/>
                <w:szCs w:val="20"/>
              </w:rPr>
              <w:t>………………………………………</w:t>
            </w:r>
            <w:r w:rsidR="00F025F1">
              <w:rPr>
                <w:rFonts w:ascii="Arial" w:hAnsi="Arial" w:cs="Arial"/>
                <w:sz w:val="20"/>
                <w:szCs w:val="20"/>
              </w:rPr>
              <w:t>………</w:t>
            </w:r>
          </w:p>
        </w:tc>
      </w:tr>
      <w:tr w:rsidR="005B1CBE" w:rsidRPr="009E3F14" w:rsidTr="00CA360B">
        <w:tc>
          <w:tcPr>
            <w:tcW w:w="4562" w:type="dxa"/>
            <w:gridSpan w:val="3"/>
          </w:tcPr>
          <w:p w:rsidR="00515F49" w:rsidRPr="00D811CB" w:rsidRDefault="00F025F1" w:rsidP="00D811CB">
            <w:pPr>
              <w:spacing w:before="120" w:after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D811CB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EA35CF" w:rsidRPr="00D811CB">
              <w:rPr>
                <w:rFonts w:ascii="Arial" w:hAnsi="Arial" w:cs="Arial"/>
                <w:b/>
                <w:sz w:val="20"/>
                <w:szCs w:val="20"/>
              </w:rPr>
              <w:t>Miejsce montażu paneli PV</w:t>
            </w:r>
          </w:p>
        </w:tc>
        <w:tc>
          <w:tcPr>
            <w:tcW w:w="4726" w:type="dxa"/>
            <w:gridSpan w:val="3"/>
          </w:tcPr>
          <w:p w:rsidR="00515F49" w:rsidRPr="009E3F14" w:rsidRDefault="00515F49" w:rsidP="009E3F14">
            <w:pPr>
              <w:pStyle w:val="Akapitzlist"/>
              <w:spacing w:before="120" w:after="120" w:line="240" w:lineRule="auto"/>
              <w:ind w:left="35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B0230" w:rsidRPr="009E3F14" w:rsidTr="00CA360B">
        <w:trPr>
          <w:trHeight w:val="450"/>
        </w:trPr>
        <w:tc>
          <w:tcPr>
            <w:tcW w:w="9288" w:type="dxa"/>
            <w:gridSpan w:val="6"/>
          </w:tcPr>
          <w:p w:rsidR="008B0230" w:rsidRPr="009E3F14" w:rsidRDefault="008E1B83" w:rsidP="005B1CBE">
            <w:pPr>
              <w:tabs>
                <w:tab w:val="left" w:pos="7485"/>
              </w:tabs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98587095"/>
              </w:sdtPr>
              <w:sdtEndPr/>
              <w:sdtContent>
                <w:r w:rsidR="000040F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B0230">
              <w:rPr>
                <w:rFonts w:ascii="Arial" w:hAnsi="Arial" w:cs="Arial"/>
                <w:sz w:val="20"/>
                <w:szCs w:val="20"/>
              </w:rPr>
              <w:t xml:space="preserve"> Budynek gospodarczy, z</w:t>
            </w:r>
            <w:r w:rsidR="008B0230" w:rsidRPr="009E3F14">
              <w:rPr>
                <w:rFonts w:ascii="Arial" w:hAnsi="Arial" w:cs="Arial"/>
                <w:sz w:val="20"/>
                <w:szCs w:val="20"/>
              </w:rPr>
              <w:t xml:space="preserve">astosowanie: </w:t>
            </w:r>
            <w:r w:rsidR="005B1CBE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5B1CBE" w:rsidRPr="009E3F14" w:rsidTr="00CA360B">
        <w:trPr>
          <w:trHeight w:val="150"/>
        </w:trPr>
        <w:tc>
          <w:tcPr>
            <w:tcW w:w="4562" w:type="dxa"/>
            <w:gridSpan w:val="3"/>
          </w:tcPr>
          <w:p w:rsidR="00515F49" w:rsidRPr="009E3F14" w:rsidRDefault="008E1B83" w:rsidP="009E3F1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/>
                  <w:sz w:val="20"/>
                  <w:szCs w:val="20"/>
                </w:rPr>
                <w:id w:val="1518264044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207208227"/>
                  </w:sdtPr>
                  <w:sdtEndPr/>
                  <w:sdtContent>
                    <w:r w:rsidR="001227B2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014C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5F49" w:rsidRPr="009E3F14">
              <w:rPr>
                <w:rFonts w:ascii="Arial" w:hAnsi="Arial" w:cs="Arial"/>
                <w:sz w:val="20"/>
                <w:szCs w:val="20"/>
              </w:rPr>
              <w:t xml:space="preserve">Dom mieszkalny </w:t>
            </w:r>
          </w:p>
        </w:tc>
        <w:tc>
          <w:tcPr>
            <w:tcW w:w="4726" w:type="dxa"/>
            <w:gridSpan w:val="3"/>
          </w:tcPr>
          <w:p w:rsidR="00515F49" w:rsidRPr="009E3F14" w:rsidRDefault="008E1B83" w:rsidP="009E3F1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23799183"/>
              </w:sdtPr>
              <w:sdtEndPr/>
              <w:sdtContent>
                <w:r w:rsidR="00515F49" w:rsidRPr="009E3F1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14C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5F49" w:rsidRPr="009E3F14">
              <w:rPr>
                <w:rFonts w:ascii="Arial" w:hAnsi="Arial" w:cs="Arial"/>
                <w:sz w:val="20"/>
                <w:szCs w:val="20"/>
              </w:rPr>
              <w:t xml:space="preserve">Budynek przemysłowy </w:t>
            </w:r>
          </w:p>
        </w:tc>
      </w:tr>
      <w:tr w:rsidR="005B1CBE" w:rsidRPr="009E3F14" w:rsidTr="00CA360B">
        <w:trPr>
          <w:trHeight w:val="313"/>
        </w:trPr>
        <w:tc>
          <w:tcPr>
            <w:tcW w:w="4562" w:type="dxa"/>
            <w:gridSpan w:val="3"/>
          </w:tcPr>
          <w:p w:rsidR="00515F49" w:rsidRPr="003F2BDF" w:rsidRDefault="00F025F1" w:rsidP="003F2BD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3F2BDF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515F49" w:rsidRPr="003F2BDF">
              <w:rPr>
                <w:rFonts w:ascii="Arial" w:hAnsi="Arial" w:cs="Arial"/>
                <w:b/>
                <w:sz w:val="20"/>
                <w:szCs w:val="20"/>
              </w:rPr>
              <w:t>Rodzaj dachu</w:t>
            </w:r>
          </w:p>
        </w:tc>
        <w:tc>
          <w:tcPr>
            <w:tcW w:w="4726" w:type="dxa"/>
            <w:gridSpan w:val="3"/>
          </w:tcPr>
          <w:p w:rsidR="00515F49" w:rsidRPr="009E3F14" w:rsidRDefault="00515F49" w:rsidP="009E3F1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00E" w:rsidRPr="009E3F14" w:rsidTr="00F025F1">
        <w:trPr>
          <w:trHeight w:val="1720"/>
        </w:trPr>
        <w:tc>
          <w:tcPr>
            <w:tcW w:w="9288" w:type="dxa"/>
            <w:gridSpan w:val="6"/>
          </w:tcPr>
          <w:p w:rsidR="0008500E" w:rsidRPr="009E3F14" w:rsidRDefault="008E1B83" w:rsidP="00A45469">
            <w:pPr>
              <w:spacing w:before="120" w:after="120" w:line="240" w:lineRule="auto"/>
              <w:ind w:left="2127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7208228"/>
              </w:sdtPr>
              <w:sdtEndPr/>
              <w:sdtContent>
                <w:r w:rsidR="00A541F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850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500E" w:rsidRPr="009E3F14">
              <w:rPr>
                <w:rFonts w:ascii="Arial" w:hAnsi="Arial" w:cs="Arial"/>
                <w:sz w:val="20"/>
                <w:szCs w:val="20"/>
              </w:rPr>
              <w:t>Dach dwuspadowy (dwupołaciowy)</w:t>
            </w:r>
          </w:p>
          <w:p w:rsidR="0008500E" w:rsidRPr="009E3F14" w:rsidRDefault="005B1CBE" w:rsidP="00A45469">
            <w:pPr>
              <w:spacing w:before="120" w:after="120" w:line="240" w:lineRule="auto"/>
              <w:ind w:left="212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długość dachu [m] …………………………………………………………………</w:t>
            </w:r>
          </w:p>
          <w:p w:rsidR="0008500E" w:rsidRPr="009E3F14" w:rsidRDefault="005B1CBE" w:rsidP="00A45469">
            <w:pPr>
              <w:spacing w:before="120" w:after="120" w:line="240" w:lineRule="auto"/>
              <w:ind w:left="212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długość krawędzi dachu [m] ………………………………………………………</w:t>
            </w:r>
          </w:p>
          <w:p w:rsidR="0008500E" w:rsidRPr="009E3F14" w:rsidRDefault="008E1B83" w:rsidP="005B1CBE">
            <w:pPr>
              <w:spacing w:before="120" w:after="120" w:line="240" w:lineRule="auto"/>
              <w:ind w:left="20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3" type="#_x0000_t75" style="position:absolute;left:0;text-align:left;margin-left:-5.15pt;margin-top:3.75pt;width:103.5pt;height:95.95pt;z-index:251679744;mso-position-horizontal-relative:margin;mso-position-vertical-relative:margin">
                  <v:imagedata r:id="rId8" o:title=""/>
                  <w10:wrap type="square" anchorx="margin" anchory="margin"/>
                </v:shape>
                <o:OLEObject Type="Embed" ProgID="PBrush" ShapeID="_x0000_s1043" DrawAspect="Content" ObjectID="_1503861488" r:id="rId9"/>
              </w:object>
            </w:r>
            <w:r w:rsidR="0008500E" w:rsidRPr="009E3F14">
              <w:rPr>
                <w:rFonts w:ascii="Arial" w:hAnsi="Arial" w:cs="Arial"/>
                <w:sz w:val="20"/>
                <w:szCs w:val="20"/>
              </w:rPr>
              <w:t>α kąt pochylenia dachu [</w:t>
            </w:r>
            <w:r w:rsidR="0008500E" w:rsidRPr="009E3F14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="0008500E" w:rsidRPr="009E3F14">
              <w:rPr>
                <w:rFonts w:ascii="Arial" w:hAnsi="Arial" w:cs="Arial"/>
                <w:sz w:val="20"/>
                <w:szCs w:val="20"/>
              </w:rPr>
              <w:t xml:space="preserve">]  </w:t>
            </w:r>
            <w:r w:rsidR="005B1CBE">
              <w:rPr>
                <w:rFonts w:ascii="Arial" w:hAnsi="Arial" w:cs="Arial"/>
                <w:sz w:val="20"/>
                <w:szCs w:val="20"/>
              </w:rPr>
              <w:t>…………………………………………………………</w:t>
            </w:r>
          </w:p>
        </w:tc>
      </w:tr>
      <w:tr w:rsidR="0008500E" w:rsidRPr="009E3F14" w:rsidTr="00CA360B">
        <w:trPr>
          <w:trHeight w:val="2267"/>
        </w:trPr>
        <w:tc>
          <w:tcPr>
            <w:tcW w:w="9288" w:type="dxa"/>
            <w:gridSpan w:val="6"/>
          </w:tcPr>
          <w:p w:rsidR="0008500E" w:rsidRPr="009E3F14" w:rsidRDefault="008E1B83" w:rsidP="00A45469">
            <w:pPr>
              <w:spacing w:before="120" w:after="120" w:line="240" w:lineRule="auto"/>
              <w:ind w:left="2127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52418176"/>
              </w:sdtPr>
              <w:sdtEndPr/>
              <w:sdtContent>
                <w:r w:rsidR="00A4546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850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500E" w:rsidRPr="009E3F14">
              <w:rPr>
                <w:rFonts w:ascii="Arial" w:hAnsi="Arial" w:cs="Arial"/>
                <w:sz w:val="20"/>
                <w:szCs w:val="20"/>
              </w:rPr>
              <w:t>Dach czterospadowy</w:t>
            </w:r>
          </w:p>
          <w:p w:rsidR="005B1CBE" w:rsidRDefault="0008500E" w:rsidP="00A45469">
            <w:pPr>
              <w:spacing w:before="120" w:after="120" w:line="240" w:lineRule="auto"/>
              <w:ind w:left="2127"/>
              <w:rPr>
                <w:rFonts w:ascii="Arial" w:hAnsi="Arial" w:cs="Arial"/>
                <w:sz w:val="20"/>
                <w:szCs w:val="20"/>
              </w:rPr>
            </w:pPr>
            <w:r w:rsidRPr="009E3F14">
              <w:rPr>
                <w:rFonts w:ascii="Arial" w:hAnsi="Arial" w:cs="Arial"/>
                <w:sz w:val="20"/>
                <w:szCs w:val="20"/>
              </w:rPr>
              <w:t xml:space="preserve">1 długość dachu [m] </w:t>
            </w:r>
            <w:r w:rsidR="005B1CBE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……………………………………………………………..</w:t>
            </w:r>
          </w:p>
          <w:p w:rsidR="0008500E" w:rsidRPr="009E3F14" w:rsidRDefault="0008500E" w:rsidP="00A45469">
            <w:pPr>
              <w:spacing w:before="120" w:after="120" w:line="240" w:lineRule="auto"/>
              <w:ind w:left="2127"/>
              <w:rPr>
                <w:rFonts w:ascii="Arial" w:hAnsi="Arial" w:cs="Arial"/>
                <w:sz w:val="20"/>
                <w:szCs w:val="20"/>
              </w:rPr>
            </w:pPr>
            <w:r w:rsidRPr="009E3F14">
              <w:rPr>
                <w:rFonts w:ascii="Arial" w:hAnsi="Arial" w:cs="Arial"/>
                <w:sz w:val="20"/>
                <w:szCs w:val="20"/>
              </w:rPr>
              <w:t xml:space="preserve">2 długość krawędzi dachu [m] </w:t>
            </w:r>
            <w:r w:rsidR="005B1CBE">
              <w:rPr>
                <w:rFonts w:ascii="Arial" w:hAnsi="Arial" w:cs="Arial"/>
                <w:sz w:val="20"/>
                <w:szCs w:val="20"/>
              </w:rPr>
              <w:t>………………………………………………….</w:t>
            </w:r>
          </w:p>
          <w:p w:rsidR="0008500E" w:rsidRPr="009E3F14" w:rsidRDefault="008E1B83" w:rsidP="00A45469">
            <w:pPr>
              <w:spacing w:before="120" w:after="120" w:line="240" w:lineRule="auto"/>
              <w:ind w:left="212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object w:dxaOrig="1440" w:dyaOrig="1440">
                <v:shape id="_x0000_s1042" type="#_x0000_t75" style="position:absolute;left:0;text-align:left;margin-left:-5.15pt;margin-top:9.75pt;width:99pt;height:90.7pt;z-index:251677696;mso-position-horizontal-relative:margin;mso-position-vertical-relative:margin">
                  <v:imagedata r:id="rId10" o:title=""/>
                  <w10:wrap type="square" anchorx="margin" anchory="margin"/>
                </v:shape>
                <o:OLEObject Type="Embed" ProgID="PBrush" ShapeID="_x0000_s1042" DrawAspect="Content" ObjectID="_1503861489" r:id="rId11"/>
              </w:object>
            </w:r>
            <w:r w:rsidR="0008500E" w:rsidRPr="009E3F14">
              <w:rPr>
                <w:rFonts w:ascii="Arial" w:hAnsi="Arial" w:cs="Arial"/>
                <w:sz w:val="20"/>
                <w:szCs w:val="20"/>
              </w:rPr>
              <w:t xml:space="preserve">3 długość grzbietu [m] </w:t>
            </w:r>
            <w:r w:rsidR="005B1CBE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</w:t>
            </w:r>
          </w:p>
          <w:p w:rsidR="0008500E" w:rsidRDefault="0008500E" w:rsidP="005B1CBE">
            <w:pPr>
              <w:spacing w:before="120" w:after="120" w:line="240" w:lineRule="auto"/>
              <w:ind w:left="2127"/>
              <w:rPr>
                <w:rFonts w:ascii="Arial" w:hAnsi="Arial" w:cs="Arial"/>
                <w:sz w:val="20"/>
                <w:szCs w:val="20"/>
              </w:rPr>
            </w:pPr>
            <w:r w:rsidRPr="009E3F14">
              <w:rPr>
                <w:rFonts w:ascii="Arial" w:hAnsi="Arial" w:cs="Arial"/>
                <w:sz w:val="20"/>
                <w:szCs w:val="20"/>
              </w:rPr>
              <w:t>α kąt pochylenia dachu [</w:t>
            </w:r>
            <w:r w:rsidRPr="009E3F14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9E3F14">
              <w:rPr>
                <w:rFonts w:ascii="Arial" w:hAnsi="Arial" w:cs="Arial"/>
                <w:sz w:val="20"/>
                <w:szCs w:val="20"/>
              </w:rPr>
              <w:t xml:space="preserve">] </w:t>
            </w:r>
            <w:r w:rsidR="005B1CBE"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………………………………………………………</w:t>
            </w:r>
          </w:p>
          <w:p w:rsidR="00CA360B" w:rsidRPr="009E3F14" w:rsidRDefault="00CA360B" w:rsidP="006F730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00E" w:rsidRPr="009E3F14" w:rsidTr="00CA360B">
        <w:trPr>
          <w:trHeight w:val="170"/>
        </w:trPr>
        <w:tc>
          <w:tcPr>
            <w:tcW w:w="9288" w:type="dxa"/>
            <w:gridSpan w:val="6"/>
          </w:tcPr>
          <w:p w:rsidR="0008500E" w:rsidRPr="009E3F14" w:rsidRDefault="008E1B83" w:rsidP="00A45469">
            <w:pPr>
              <w:spacing w:before="120" w:after="120" w:line="240" w:lineRule="auto"/>
              <w:ind w:left="241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/>
                  <w:sz w:val="20"/>
                  <w:szCs w:val="20"/>
                </w:rPr>
                <w:id w:val="-491256110"/>
              </w:sdtPr>
              <w:sdtEndPr/>
              <w:sdtContent>
                <w:r w:rsidR="0008500E" w:rsidRPr="009E3F1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8500E" w:rsidRPr="009E3F14">
              <w:rPr>
                <w:rFonts w:ascii="Arial" w:hAnsi="Arial" w:cs="Arial"/>
                <w:sz w:val="20"/>
                <w:szCs w:val="20"/>
              </w:rPr>
              <w:t>Dach jednospadowy</w:t>
            </w:r>
          </w:p>
          <w:p w:rsidR="0008500E" w:rsidRPr="009E3F14" w:rsidRDefault="0008500E" w:rsidP="00A45469">
            <w:pPr>
              <w:spacing w:before="120" w:after="120" w:line="240" w:lineRule="auto"/>
              <w:ind w:left="2410"/>
              <w:rPr>
                <w:rFonts w:ascii="Arial" w:hAnsi="Arial" w:cs="Arial"/>
                <w:sz w:val="20"/>
                <w:szCs w:val="20"/>
              </w:rPr>
            </w:pPr>
            <w:r w:rsidRPr="009E3F14">
              <w:rPr>
                <w:rFonts w:ascii="Arial" w:hAnsi="Arial" w:cs="Arial"/>
                <w:sz w:val="20"/>
                <w:szCs w:val="20"/>
              </w:rPr>
              <w:t xml:space="preserve">1 długość dachu [m] </w:t>
            </w:r>
            <w:r w:rsidR="005B1CBE">
              <w:rPr>
                <w:rFonts w:ascii="Arial" w:hAnsi="Arial" w:cs="Arial"/>
                <w:sz w:val="20"/>
                <w:szCs w:val="20"/>
              </w:rPr>
              <w:t>………………………………………………….………</w:t>
            </w:r>
          </w:p>
          <w:p w:rsidR="0008500E" w:rsidRPr="009E3F14" w:rsidRDefault="0008500E" w:rsidP="00A45469">
            <w:pPr>
              <w:spacing w:before="120" w:after="120" w:line="240" w:lineRule="auto"/>
              <w:ind w:left="2410"/>
              <w:rPr>
                <w:rFonts w:ascii="Arial" w:hAnsi="Arial" w:cs="Arial"/>
                <w:sz w:val="20"/>
                <w:szCs w:val="20"/>
              </w:rPr>
            </w:pPr>
            <w:r w:rsidRPr="009E3F14">
              <w:rPr>
                <w:rFonts w:ascii="Arial" w:hAnsi="Arial" w:cs="Arial"/>
                <w:sz w:val="20"/>
                <w:szCs w:val="20"/>
              </w:rPr>
              <w:t xml:space="preserve">2 długość krawędzi dachu [m] </w:t>
            </w:r>
            <w:r w:rsidR="005B1CBE">
              <w:rPr>
                <w:rFonts w:ascii="Arial" w:hAnsi="Arial" w:cs="Arial"/>
                <w:sz w:val="20"/>
                <w:szCs w:val="20"/>
              </w:rPr>
              <w:t>…………………………………………….…</w:t>
            </w:r>
          </w:p>
          <w:p w:rsidR="0008500E" w:rsidRDefault="0008500E" w:rsidP="005B1CBE">
            <w:pPr>
              <w:spacing w:before="120" w:after="120" w:line="240" w:lineRule="auto"/>
              <w:ind w:left="2410"/>
              <w:rPr>
                <w:rFonts w:ascii="Arial" w:hAnsi="Arial" w:cs="Arial"/>
                <w:sz w:val="20"/>
                <w:szCs w:val="20"/>
              </w:rPr>
            </w:pPr>
            <w:r w:rsidRPr="009E3F14">
              <w:rPr>
                <w:rFonts w:ascii="Arial" w:hAnsi="Arial" w:cs="Arial"/>
                <w:sz w:val="20"/>
                <w:szCs w:val="20"/>
              </w:rPr>
              <w:t>α kąt pochylenia dachu [</w:t>
            </w:r>
            <w:r w:rsidRPr="009E3F14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9E3F14">
              <w:rPr>
                <w:rFonts w:ascii="Arial" w:hAnsi="Arial" w:cs="Arial"/>
                <w:sz w:val="20"/>
                <w:szCs w:val="20"/>
              </w:rPr>
              <w:t xml:space="preserve">]  </w:t>
            </w:r>
            <w:r w:rsidR="005B1CBE">
              <w:rPr>
                <w:rFonts w:ascii="Arial" w:hAnsi="Arial" w:cs="Arial"/>
                <w:sz w:val="20"/>
                <w:szCs w:val="20"/>
              </w:rPr>
              <w:t>…………………………………………….……</w:t>
            </w:r>
            <w:r w:rsidR="008E1B83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object w:dxaOrig="1440" w:dyaOrig="1440">
                <v:shape id="_x0000_s1041" type="#_x0000_t75" style="position:absolute;left:0;text-align:left;margin-left:-5.15pt;margin-top:-4.5pt;width:97.5pt;height:87.75pt;z-index:251676672;mso-position-horizontal-relative:margin;mso-position-vertical-relative:margin">
                  <v:imagedata r:id="rId12" o:title=""/>
                  <w10:wrap type="square" anchorx="margin" anchory="margin"/>
                </v:shape>
                <o:OLEObject Type="Embed" ProgID="PBrush" ShapeID="_x0000_s1041" DrawAspect="Content" ObjectID="_1503861490" r:id="rId13"/>
              </w:object>
            </w:r>
            <w:r w:rsidR="005B1CB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8500E" w:rsidRPr="009E3F14" w:rsidTr="00CA360B">
        <w:trPr>
          <w:trHeight w:val="285"/>
        </w:trPr>
        <w:tc>
          <w:tcPr>
            <w:tcW w:w="9288" w:type="dxa"/>
            <w:gridSpan w:val="6"/>
          </w:tcPr>
          <w:p w:rsidR="00A45469" w:rsidRDefault="00A45469" w:rsidP="00A45469">
            <w:pPr>
              <w:spacing w:before="120" w:after="120" w:line="240" w:lineRule="auto"/>
              <w:ind w:left="2410"/>
              <w:rPr>
                <w:rFonts w:ascii="Arial" w:hAnsi="Arial" w:cs="Arial"/>
                <w:sz w:val="20"/>
                <w:szCs w:val="20"/>
              </w:rPr>
            </w:pPr>
          </w:p>
          <w:p w:rsidR="0008500E" w:rsidRPr="009E3F14" w:rsidRDefault="008E1B83" w:rsidP="00A45469">
            <w:pPr>
              <w:spacing w:before="120" w:after="120" w:line="240" w:lineRule="auto"/>
              <w:ind w:left="241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12605690"/>
              </w:sdtPr>
              <w:sdtEndPr/>
              <w:sdtContent>
                <w:r w:rsidR="00A4546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8500E" w:rsidRPr="009E3F14">
              <w:rPr>
                <w:rFonts w:ascii="Arial" w:hAnsi="Arial" w:cs="Arial"/>
                <w:sz w:val="20"/>
                <w:szCs w:val="20"/>
              </w:rPr>
              <w:t>Dach płaski</w:t>
            </w:r>
          </w:p>
          <w:p w:rsidR="0008500E" w:rsidRPr="009E3F14" w:rsidRDefault="008E1B83" w:rsidP="00A45469">
            <w:pPr>
              <w:spacing w:before="120" w:after="120" w:line="240" w:lineRule="auto"/>
              <w:ind w:left="24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object w:dxaOrig="1440" w:dyaOrig="1440">
                <v:shape id="_x0000_s1040" type="#_x0000_t75" style="position:absolute;left:0;text-align:left;margin-left:-5.15pt;margin-top:-.75pt;width:108.75pt;height:90pt;z-index:251675648;mso-position-horizontal-relative:margin;mso-position-vertical-relative:margin">
                  <v:imagedata r:id="rId14" o:title=""/>
                  <w10:wrap type="square" anchorx="margin" anchory="margin"/>
                </v:shape>
                <o:OLEObject Type="Embed" ProgID="PBrush" ShapeID="_x0000_s1040" DrawAspect="Content" ObjectID="_1503861491" r:id="rId15"/>
              </w:object>
            </w:r>
            <w:r w:rsidR="0008500E" w:rsidRPr="009E3F14">
              <w:rPr>
                <w:rFonts w:ascii="Arial" w:hAnsi="Arial" w:cs="Arial"/>
                <w:sz w:val="20"/>
                <w:szCs w:val="20"/>
              </w:rPr>
              <w:t xml:space="preserve">1 długość dachu [m] </w:t>
            </w:r>
            <w:r w:rsidR="005B1CBE">
              <w:rPr>
                <w:rFonts w:ascii="Arial" w:hAnsi="Arial" w:cs="Arial"/>
                <w:sz w:val="20"/>
                <w:szCs w:val="20"/>
              </w:rPr>
              <w:t>………………………………………………….………</w:t>
            </w:r>
          </w:p>
          <w:p w:rsidR="0008500E" w:rsidRDefault="0008500E" w:rsidP="005B1CBE">
            <w:pPr>
              <w:spacing w:before="120" w:after="120" w:line="240" w:lineRule="auto"/>
              <w:ind w:left="2410"/>
              <w:rPr>
                <w:rFonts w:ascii="Arial" w:hAnsi="Arial" w:cs="Arial"/>
                <w:sz w:val="20"/>
                <w:szCs w:val="20"/>
              </w:rPr>
            </w:pPr>
            <w:r w:rsidRPr="009E3F14">
              <w:rPr>
                <w:rFonts w:ascii="Arial" w:hAnsi="Arial" w:cs="Arial"/>
                <w:sz w:val="20"/>
                <w:szCs w:val="20"/>
              </w:rPr>
              <w:t xml:space="preserve">2 długość krawędzi dachu [m] </w:t>
            </w:r>
            <w:r w:rsidR="005B1CBE">
              <w:rPr>
                <w:rFonts w:ascii="Arial" w:hAnsi="Arial" w:cs="Arial"/>
                <w:sz w:val="20"/>
                <w:szCs w:val="20"/>
              </w:rPr>
              <w:t>……………………………………….………</w:t>
            </w:r>
          </w:p>
        </w:tc>
      </w:tr>
      <w:tr w:rsidR="008B2C32" w:rsidRPr="009E3F14" w:rsidTr="00CA360B">
        <w:trPr>
          <w:trHeight w:val="120"/>
        </w:trPr>
        <w:tc>
          <w:tcPr>
            <w:tcW w:w="9288" w:type="dxa"/>
            <w:gridSpan w:val="6"/>
          </w:tcPr>
          <w:p w:rsidR="008B2C32" w:rsidRPr="009E3F14" w:rsidRDefault="008B2C32" w:rsidP="006F7306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9E3F14">
              <w:rPr>
                <w:rFonts w:ascii="Arial" w:hAnsi="Arial" w:cs="Arial"/>
                <w:sz w:val="20"/>
                <w:szCs w:val="20"/>
              </w:rPr>
              <w:t>Orientacyjna wysokość budynku</w:t>
            </w:r>
            <w:r>
              <w:rPr>
                <w:rFonts w:ascii="Arial" w:hAnsi="Arial" w:cs="Arial"/>
                <w:sz w:val="20"/>
                <w:szCs w:val="20"/>
              </w:rPr>
              <w:t xml:space="preserve"> [m]</w:t>
            </w:r>
            <w:r w:rsidRPr="009E3F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B1CBE">
              <w:rPr>
                <w:rFonts w:ascii="Arial" w:hAnsi="Arial" w:cs="Arial"/>
                <w:sz w:val="20"/>
                <w:szCs w:val="20"/>
              </w:rPr>
              <w:t>……………………………………….………………………………</w:t>
            </w:r>
          </w:p>
        </w:tc>
      </w:tr>
      <w:tr w:rsidR="0008500E" w:rsidRPr="009E3F14" w:rsidTr="00CA360B">
        <w:trPr>
          <w:trHeight w:val="420"/>
        </w:trPr>
        <w:tc>
          <w:tcPr>
            <w:tcW w:w="9288" w:type="dxa"/>
            <w:gridSpan w:val="6"/>
          </w:tcPr>
          <w:p w:rsidR="0008500E" w:rsidRPr="003F2BDF" w:rsidRDefault="006F7306" w:rsidP="003F2BD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3F2BDF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08500E" w:rsidRPr="003F2BDF">
              <w:rPr>
                <w:rFonts w:ascii="Arial" w:hAnsi="Arial" w:cs="Arial"/>
                <w:b/>
                <w:sz w:val="20"/>
                <w:szCs w:val="20"/>
              </w:rPr>
              <w:t>Pokrycie dachowe na połaci, na której będą montowane panele fotowoltaiczne.</w:t>
            </w:r>
          </w:p>
        </w:tc>
      </w:tr>
      <w:tr w:rsidR="005B1CBE" w:rsidRPr="009E3F14" w:rsidTr="00CA360B">
        <w:trPr>
          <w:trHeight w:val="135"/>
        </w:trPr>
        <w:tc>
          <w:tcPr>
            <w:tcW w:w="3010" w:type="dxa"/>
            <w:gridSpan w:val="2"/>
          </w:tcPr>
          <w:p w:rsidR="0008500E" w:rsidRPr="009E3F14" w:rsidRDefault="008E1B83" w:rsidP="006F7306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19547186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207208284"/>
                  </w:sdtPr>
                  <w:sdtEndPr/>
                  <w:sdtContent>
                    <w:r w:rsidR="00A541FE" w:rsidRPr="009E3F14">
                      <w:rPr>
                        <w:rFonts w:ascii="MS Gothic" w:eastAsia="MS Gothic" w:hAnsi="MS Gothic" w:cs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0850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500E" w:rsidRPr="009E3F14">
              <w:rPr>
                <w:rFonts w:ascii="Arial" w:hAnsi="Arial" w:cs="Arial"/>
                <w:sz w:val="20"/>
                <w:szCs w:val="20"/>
              </w:rPr>
              <w:t>Dachówka</w:t>
            </w:r>
          </w:p>
        </w:tc>
        <w:tc>
          <w:tcPr>
            <w:tcW w:w="2686" w:type="dxa"/>
            <w:gridSpan w:val="2"/>
          </w:tcPr>
          <w:p w:rsidR="0008500E" w:rsidRPr="009E3F14" w:rsidRDefault="008E1B83" w:rsidP="006F7306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92330028"/>
              </w:sdtPr>
              <w:sdtEndPr/>
              <w:sdtContent>
                <w:r w:rsidR="0008500E" w:rsidRPr="009E3F1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850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500E" w:rsidRPr="009E3F14">
              <w:rPr>
                <w:rFonts w:ascii="Arial" w:hAnsi="Arial" w:cs="Arial"/>
                <w:sz w:val="20"/>
                <w:szCs w:val="20"/>
              </w:rPr>
              <w:t>Gont</w:t>
            </w:r>
          </w:p>
        </w:tc>
        <w:tc>
          <w:tcPr>
            <w:tcW w:w="3592" w:type="dxa"/>
            <w:gridSpan w:val="2"/>
          </w:tcPr>
          <w:p w:rsidR="0008500E" w:rsidRPr="009E3F14" w:rsidRDefault="008E1B83" w:rsidP="006F7306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65191617"/>
              </w:sdtPr>
              <w:sdtEndPr/>
              <w:sdtContent>
                <w:r w:rsidR="0008500E" w:rsidRPr="009E3F1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850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500E" w:rsidRPr="009E3F14">
              <w:rPr>
                <w:rFonts w:ascii="Arial" w:hAnsi="Arial" w:cs="Arial"/>
                <w:sz w:val="20"/>
                <w:szCs w:val="20"/>
              </w:rPr>
              <w:t>Blachodachówka</w:t>
            </w:r>
          </w:p>
        </w:tc>
      </w:tr>
      <w:tr w:rsidR="005B1CBE" w:rsidRPr="009E3F14" w:rsidTr="00CA360B">
        <w:trPr>
          <w:trHeight w:val="150"/>
        </w:trPr>
        <w:tc>
          <w:tcPr>
            <w:tcW w:w="3010" w:type="dxa"/>
            <w:gridSpan w:val="2"/>
          </w:tcPr>
          <w:p w:rsidR="0008500E" w:rsidRPr="009E3F14" w:rsidRDefault="008E1B83" w:rsidP="006F7306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06463367"/>
              </w:sdtPr>
              <w:sdtEndPr/>
              <w:sdtContent>
                <w:r w:rsidR="0008500E" w:rsidRPr="009E3F1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850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500E" w:rsidRPr="009E3F14">
              <w:rPr>
                <w:rFonts w:ascii="Arial" w:hAnsi="Arial" w:cs="Arial"/>
                <w:sz w:val="20"/>
                <w:szCs w:val="20"/>
              </w:rPr>
              <w:t>Ondulina</w:t>
            </w:r>
          </w:p>
        </w:tc>
        <w:tc>
          <w:tcPr>
            <w:tcW w:w="2686" w:type="dxa"/>
            <w:gridSpan w:val="2"/>
          </w:tcPr>
          <w:p w:rsidR="0008500E" w:rsidRPr="009E3F14" w:rsidRDefault="008E1B83" w:rsidP="006F7306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93958777"/>
              </w:sdtPr>
              <w:sdtEndPr/>
              <w:sdtContent>
                <w:r w:rsidR="0008500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850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500E" w:rsidRPr="009E3F14">
              <w:rPr>
                <w:rFonts w:ascii="Arial" w:hAnsi="Arial" w:cs="Arial"/>
                <w:sz w:val="20"/>
                <w:szCs w:val="20"/>
              </w:rPr>
              <w:t>Beton</w:t>
            </w:r>
          </w:p>
        </w:tc>
        <w:tc>
          <w:tcPr>
            <w:tcW w:w="3592" w:type="dxa"/>
            <w:gridSpan w:val="2"/>
          </w:tcPr>
          <w:p w:rsidR="0008500E" w:rsidRPr="009E3F14" w:rsidRDefault="008E1B83" w:rsidP="006F7306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73140473"/>
              </w:sdtPr>
              <w:sdtEndPr/>
              <w:sdtContent>
                <w:r w:rsidR="0008500E" w:rsidRPr="009E3F1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850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500E" w:rsidRPr="009E3F14">
              <w:rPr>
                <w:rFonts w:ascii="Arial" w:hAnsi="Arial" w:cs="Arial"/>
                <w:sz w:val="20"/>
                <w:szCs w:val="20"/>
              </w:rPr>
              <w:t>Papa bitumiczna</w:t>
            </w:r>
          </w:p>
        </w:tc>
      </w:tr>
      <w:tr w:rsidR="005B1CBE" w:rsidRPr="009E3F14" w:rsidTr="00CA360B">
        <w:trPr>
          <w:trHeight w:val="126"/>
        </w:trPr>
        <w:tc>
          <w:tcPr>
            <w:tcW w:w="3010" w:type="dxa"/>
            <w:gridSpan w:val="2"/>
          </w:tcPr>
          <w:p w:rsidR="0008500E" w:rsidRPr="009E3F14" w:rsidRDefault="008E1B83" w:rsidP="006F7306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37210253"/>
              </w:sdtPr>
              <w:sdtEndPr/>
              <w:sdtContent>
                <w:r w:rsidR="0008500E" w:rsidRPr="009E3F1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850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500E" w:rsidRPr="009E3F14">
              <w:rPr>
                <w:rFonts w:ascii="Arial" w:hAnsi="Arial" w:cs="Arial"/>
                <w:sz w:val="20"/>
                <w:szCs w:val="20"/>
              </w:rPr>
              <w:t>Eternit</w:t>
            </w:r>
          </w:p>
        </w:tc>
        <w:tc>
          <w:tcPr>
            <w:tcW w:w="6278" w:type="dxa"/>
            <w:gridSpan w:val="4"/>
          </w:tcPr>
          <w:p w:rsidR="0008500E" w:rsidRPr="009E3F14" w:rsidRDefault="008E1B83" w:rsidP="006F7306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30408124"/>
              </w:sdtPr>
              <w:sdtEndPr/>
              <w:sdtContent>
                <w:r w:rsidR="0008500E" w:rsidRPr="009E3F1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850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500E" w:rsidRPr="009E3F14">
              <w:rPr>
                <w:rFonts w:ascii="Arial" w:hAnsi="Arial" w:cs="Arial"/>
                <w:sz w:val="20"/>
                <w:szCs w:val="20"/>
              </w:rPr>
              <w:t xml:space="preserve">Inne: </w:t>
            </w:r>
            <w:r w:rsidR="00CA360B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</w:t>
            </w:r>
          </w:p>
        </w:tc>
      </w:tr>
      <w:tr w:rsidR="00CA360B" w:rsidRPr="009E3F14" w:rsidTr="00CA360B">
        <w:trPr>
          <w:trHeight w:val="126"/>
        </w:trPr>
        <w:tc>
          <w:tcPr>
            <w:tcW w:w="9288" w:type="dxa"/>
            <w:gridSpan w:val="6"/>
          </w:tcPr>
          <w:p w:rsidR="00F025F1" w:rsidRPr="00F025F1" w:rsidRDefault="00F025F1" w:rsidP="00F025F1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F025F1">
              <w:rPr>
                <w:rFonts w:ascii="Arial" w:hAnsi="Arial" w:cs="Arial"/>
                <w:b/>
                <w:sz w:val="20"/>
                <w:szCs w:val="20"/>
              </w:rPr>
              <w:lastRenderedPageBreak/>
              <w:t>3.Konstrukcja dachu</w:t>
            </w:r>
          </w:p>
        </w:tc>
      </w:tr>
      <w:tr w:rsidR="005B1CBE" w:rsidRPr="009E3F14" w:rsidTr="00F025F1">
        <w:trPr>
          <w:trHeight w:val="1813"/>
        </w:trPr>
        <w:tc>
          <w:tcPr>
            <w:tcW w:w="2943" w:type="dxa"/>
          </w:tcPr>
          <w:p w:rsidR="00CA360B" w:rsidRDefault="008E1B83" w:rsidP="009E3F1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61054490"/>
              </w:sdtPr>
              <w:sdtEndPr/>
              <w:sdtContent>
                <w:r w:rsidR="005278C9" w:rsidRPr="009E3F1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5278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278C9" w:rsidRPr="009E3F14">
              <w:rPr>
                <w:rFonts w:ascii="Arial" w:hAnsi="Arial" w:cs="Arial"/>
                <w:sz w:val="20"/>
                <w:szCs w:val="20"/>
              </w:rPr>
              <w:t>Krokwie</w:t>
            </w:r>
            <w:r w:rsidR="00CA360B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CA360B" w:rsidRDefault="008E1B83" w:rsidP="009E3F1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704450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207208287"/>
                  </w:sdtPr>
                  <w:sdtEndPr/>
                  <w:sdtContent>
                    <w:r w:rsidR="00CA360B" w:rsidRPr="009E3F14">
                      <w:rPr>
                        <w:rFonts w:ascii="MS Gothic" w:eastAsia="MS Gothic" w:hAnsi="MS Gothic" w:cs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CA36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360B" w:rsidRPr="009E3F14">
              <w:rPr>
                <w:rFonts w:ascii="Arial" w:hAnsi="Arial" w:cs="Arial"/>
                <w:sz w:val="20"/>
                <w:szCs w:val="20"/>
              </w:rPr>
              <w:t>Łaty</w:t>
            </w:r>
          </w:p>
          <w:p w:rsidR="00CA360B" w:rsidRDefault="008E1B83" w:rsidP="009E3F1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15042293"/>
              </w:sdtPr>
              <w:sdtEndPr/>
              <w:sdtContent>
                <w:r w:rsidR="00CA360B" w:rsidRPr="009E3F1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A360B">
              <w:rPr>
                <w:rFonts w:ascii="Arial" w:hAnsi="Arial" w:cs="Arial"/>
                <w:sz w:val="20"/>
                <w:szCs w:val="20"/>
              </w:rPr>
              <w:t xml:space="preserve"> Inna  </w:t>
            </w:r>
          </w:p>
          <w:p w:rsidR="00CA360B" w:rsidRPr="00F025F1" w:rsidRDefault="00F025F1" w:rsidP="00F025F1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34027642"/>
              </w:sdtPr>
              <w:sdtContent>
                <w:r w:rsidRPr="009E3F1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Deskowanie</w:t>
            </w:r>
          </w:p>
        </w:tc>
        <w:tc>
          <w:tcPr>
            <w:tcW w:w="2977" w:type="dxa"/>
            <w:gridSpan w:val="4"/>
          </w:tcPr>
          <w:p w:rsidR="00CA360B" w:rsidRDefault="00CA360B" w:rsidP="009E3F1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Odległości …………………</w:t>
            </w:r>
          </w:p>
          <w:p w:rsidR="00CA360B" w:rsidRDefault="00CA360B" w:rsidP="009E3F1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Wymiary …………………</w:t>
            </w:r>
          </w:p>
          <w:p w:rsidR="00CA360B" w:rsidRDefault="00CA360B" w:rsidP="009E3F1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Wymiary …………………</w:t>
            </w:r>
          </w:p>
          <w:p w:rsidR="00F025F1" w:rsidRPr="009E3F14" w:rsidRDefault="00F025F1" w:rsidP="009E3F1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8" w:type="dxa"/>
          </w:tcPr>
          <w:p w:rsidR="005278C9" w:rsidRPr="009E3F14" w:rsidRDefault="005278C9" w:rsidP="00CA360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8C9" w:rsidRPr="009E3F14" w:rsidTr="00CA360B">
        <w:trPr>
          <w:trHeight w:val="135"/>
        </w:trPr>
        <w:tc>
          <w:tcPr>
            <w:tcW w:w="9288" w:type="dxa"/>
            <w:gridSpan w:val="6"/>
          </w:tcPr>
          <w:p w:rsidR="006F7306" w:rsidRDefault="006F7306" w:rsidP="006F730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Ustalenia elektryczne</w:t>
            </w:r>
          </w:p>
          <w:p w:rsidR="005278C9" w:rsidRPr="009C0ABF" w:rsidRDefault="00F025F1" w:rsidP="009C0AB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C0ABF">
              <w:rPr>
                <w:rFonts w:ascii="Arial" w:hAnsi="Arial" w:cs="Arial"/>
                <w:b/>
                <w:sz w:val="20"/>
                <w:szCs w:val="20"/>
              </w:rPr>
              <w:t>. Rodzaj przyłącza</w:t>
            </w:r>
          </w:p>
        </w:tc>
      </w:tr>
    </w:tbl>
    <w:p w:rsidR="009C0ABF" w:rsidRDefault="009C0ABF" w:rsidP="009C0ABF">
      <w:pPr>
        <w:spacing w:after="0" w:line="240" w:lineRule="auto"/>
        <w:rPr>
          <w:rFonts w:ascii="MS Gothic" w:eastAsia="MS Gothic" w:hAnsi="MS Gothic" w:cs="MS Gothic"/>
        </w:rPr>
      </w:pPr>
    </w:p>
    <w:p w:rsidR="009C0ABF" w:rsidRPr="009C0ABF" w:rsidRDefault="009C0ABF" w:rsidP="009C0ABF">
      <w:pPr>
        <w:spacing w:after="120" w:line="240" w:lineRule="auto"/>
      </w:pPr>
      <w:r w:rsidRPr="009C0ABF">
        <w:rPr>
          <w:rFonts w:ascii="MS Gothic" w:eastAsia="MS Gothic" w:hAnsi="MS Gothic" w:cs="MS Gothic" w:hint="eastAsia"/>
        </w:rPr>
        <w:t>☐</w:t>
      </w:r>
      <w:r w:rsidRPr="006F7306">
        <w:rPr>
          <w:rFonts w:ascii="Arial" w:hAnsi="Arial" w:cs="Arial"/>
          <w:sz w:val="20"/>
          <w:szCs w:val="20"/>
        </w:rPr>
        <w:t>YKY (</w:t>
      </w:r>
      <w:r w:rsidR="00F025F1">
        <w:rPr>
          <w:rFonts w:ascii="Arial" w:hAnsi="Arial" w:cs="Arial"/>
          <w:sz w:val="20"/>
          <w:szCs w:val="20"/>
        </w:rPr>
        <w:t>przyłącz ziemny żyły miedziane)</w:t>
      </w:r>
      <w:r w:rsidRPr="006F7306">
        <w:rPr>
          <w:rFonts w:ascii="Arial" w:hAnsi="Arial" w:cs="Arial"/>
          <w:sz w:val="20"/>
          <w:szCs w:val="20"/>
        </w:rPr>
        <w:t xml:space="preserve">  </w:t>
      </w:r>
      <w:r w:rsidR="00F025F1" w:rsidRPr="009C0ABF">
        <w:rPr>
          <w:rFonts w:hint="eastAsia"/>
        </w:rPr>
        <w:t>☐</w:t>
      </w:r>
      <w:r w:rsidR="00F025F1" w:rsidRPr="006F7306">
        <w:rPr>
          <w:rFonts w:ascii="Arial" w:hAnsi="Arial" w:cs="Arial"/>
          <w:sz w:val="20"/>
          <w:szCs w:val="20"/>
        </w:rPr>
        <w:t>YAKY (przyłącz ziemny żyły aluminiowe),</w:t>
      </w:r>
    </w:p>
    <w:p w:rsidR="009C0ABF" w:rsidRDefault="009C0ABF" w:rsidP="009C0ABF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9C0ABF">
        <w:rPr>
          <w:rFonts w:hint="eastAsia"/>
        </w:rPr>
        <w:t>☐</w:t>
      </w:r>
      <w:r w:rsidRPr="006F7306">
        <w:rPr>
          <w:rFonts w:ascii="Arial" w:hAnsi="Arial" w:cs="Arial"/>
          <w:sz w:val="20"/>
          <w:szCs w:val="20"/>
        </w:rPr>
        <w:t xml:space="preserve">4xAL (przyłącz </w:t>
      </w:r>
      <w:r w:rsidR="00F025F1">
        <w:rPr>
          <w:rFonts w:ascii="Arial" w:hAnsi="Arial" w:cs="Arial"/>
          <w:sz w:val="20"/>
          <w:szCs w:val="20"/>
        </w:rPr>
        <w:t>napowietrzny cztery linie gołe)</w:t>
      </w:r>
      <w:r w:rsidRPr="006F7306">
        <w:rPr>
          <w:rFonts w:ascii="Arial" w:hAnsi="Arial" w:cs="Arial"/>
          <w:sz w:val="20"/>
          <w:szCs w:val="20"/>
        </w:rPr>
        <w:t xml:space="preserve">  </w:t>
      </w:r>
      <w:r w:rsidR="00F025F1" w:rsidRPr="009C0ABF">
        <w:rPr>
          <w:rFonts w:hint="eastAsia"/>
        </w:rPr>
        <w:t>☐</w:t>
      </w:r>
      <w:r w:rsidR="00F025F1" w:rsidRPr="006F7306">
        <w:rPr>
          <w:rFonts w:ascii="Arial" w:hAnsi="Arial" w:cs="Arial"/>
          <w:sz w:val="20"/>
          <w:szCs w:val="20"/>
        </w:rPr>
        <w:t xml:space="preserve">2xAL (przyłącz napowietrzny dwie linie gołe), </w:t>
      </w:r>
    </w:p>
    <w:p w:rsidR="009C0ABF" w:rsidRPr="00F025F1" w:rsidRDefault="009C0ABF" w:rsidP="00F025F1">
      <w:pPr>
        <w:spacing w:after="120" w:line="240" w:lineRule="auto"/>
      </w:pPr>
      <w:r w:rsidRPr="009C0ABF">
        <w:rPr>
          <w:rFonts w:hint="eastAsia"/>
        </w:rPr>
        <w:t>☐</w:t>
      </w:r>
      <w:r w:rsidRPr="006F7306">
        <w:rPr>
          <w:rFonts w:ascii="Arial" w:hAnsi="Arial" w:cs="Arial"/>
          <w:sz w:val="20"/>
          <w:szCs w:val="20"/>
        </w:rPr>
        <w:t>AsXSn (przyłącz napowietrzny warkocz izolowany czarny)</w:t>
      </w:r>
    </w:p>
    <w:p w:rsidR="009C0ABF" w:rsidRPr="006F7306" w:rsidRDefault="009C0ABF" w:rsidP="009C0AB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F7306">
        <w:rPr>
          <w:rFonts w:ascii="Arial" w:hAnsi="Arial" w:cs="Arial"/>
          <w:sz w:val="20"/>
          <w:szCs w:val="20"/>
        </w:rPr>
        <w:t>Jeżeli to możliwe podać przekrój:  ………………………</w:t>
      </w:r>
    </w:p>
    <w:p w:rsidR="009C0ABF" w:rsidRDefault="009C0ABF" w:rsidP="009C0ABF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9C0ABF" w:rsidRPr="006F7306" w:rsidTr="00782EE8">
        <w:trPr>
          <w:trHeight w:val="135"/>
        </w:trPr>
        <w:tc>
          <w:tcPr>
            <w:tcW w:w="9288" w:type="dxa"/>
          </w:tcPr>
          <w:p w:rsidR="009C0ABF" w:rsidRDefault="009C0ABF" w:rsidP="00782E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C0ABF" w:rsidRPr="009C0ABF" w:rsidRDefault="009C0ABF" w:rsidP="009C0ABF">
            <w:pPr>
              <w:spacing w:after="120" w:line="240" w:lineRule="auto"/>
            </w:pPr>
            <w:r w:rsidRPr="009C0ABF"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Arial" w:hAnsi="Arial" w:cs="Arial"/>
                <w:sz w:val="20"/>
                <w:szCs w:val="20"/>
              </w:rPr>
              <w:t>przyłącze wpięte</w:t>
            </w:r>
            <w:r w:rsidRPr="006F7306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do konstrukcji wsporczej w ścianie budynku / do haka</w:t>
            </w:r>
          </w:p>
          <w:p w:rsidR="009C0ABF" w:rsidRPr="009C0ABF" w:rsidRDefault="009C0ABF" w:rsidP="009C0ABF">
            <w:pPr>
              <w:spacing w:after="120" w:line="240" w:lineRule="auto"/>
            </w:pPr>
            <w:r w:rsidRPr="009C0ABF">
              <w:rPr>
                <w:rFonts w:hint="eastAsia"/>
              </w:rPr>
              <w:t>☐</w:t>
            </w:r>
            <w:r>
              <w:rPr>
                <w:rFonts w:ascii="Arial" w:hAnsi="Arial" w:cs="Arial"/>
                <w:sz w:val="20"/>
                <w:szCs w:val="20"/>
              </w:rPr>
              <w:t xml:space="preserve">przyłącze wpięte do stojaka dachowego </w:t>
            </w:r>
          </w:p>
          <w:p w:rsidR="009C0ABF" w:rsidRPr="006F7306" w:rsidRDefault="009C0ABF" w:rsidP="00782E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C0ABF" w:rsidRDefault="009C0ABF" w:rsidP="00782EE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 Odgromówka</w:t>
            </w:r>
          </w:p>
          <w:p w:rsidR="009C0ABF" w:rsidRDefault="009C0ABF" w:rsidP="00782EE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025F1" w:rsidRDefault="009C0ABF" w:rsidP="00F025F1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9C0ABF"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Arial" w:hAnsi="Arial" w:cs="Arial"/>
                <w:sz w:val="20"/>
                <w:szCs w:val="20"/>
              </w:rPr>
              <w:t>Sztyca</w:t>
            </w:r>
            <w:r w:rsidRPr="006F730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025F1" w:rsidRPr="009C0ABF">
              <w:rPr>
                <w:rFonts w:hint="eastAsia"/>
              </w:rPr>
              <w:t>☐</w:t>
            </w:r>
            <w:r w:rsidR="00F025F1">
              <w:rPr>
                <w:rFonts w:ascii="Arial" w:hAnsi="Arial" w:cs="Arial"/>
                <w:sz w:val="20"/>
                <w:szCs w:val="20"/>
              </w:rPr>
              <w:t>Okablowanie</w:t>
            </w:r>
            <w:r w:rsidR="00F025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25F1" w:rsidRPr="009C0ABF">
              <w:rPr>
                <w:rFonts w:hint="eastAsia"/>
              </w:rPr>
              <w:t>☐</w:t>
            </w:r>
            <w:r w:rsidR="00F025F1">
              <w:rPr>
                <w:rFonts w:ascii="Arial" w:hAnsi="Arial" w:cs="Arial"/>
                <w:sz w:val="20"/>
                <w:szCs w:val="20"/>
              </w:rPr>
              <w:t>Bra</w:t>
            </w:r>
            <w:r w:rsidR="00F025F1">
              <w:rPr>
                <w:rFonts w:ascii="Arial" w:hAnsi="Arial" w:cs="Arial"/>
                <w:sz w:val="20"/>
                <w:szCs w:val="20"/>
              </w:rPr>
              <w:t>k</w:t>
            </w:r>
          </w:p>
          <w:p w:rsidR="00F025F1" w:rsidRPr="00F025F1" w:rsidRDefault="00F025F1" w:rsidP="00F025F1">
            <w:pPr>
              <w:spacing w:after="120" w:line="240" w:lineRule="auto"/>
              <w:rPr>
                <w:b/>
              </w:rPr>
            </w:pPr>
            <w:r w:rsidRPr="00F025F1">
              <w:rPr>
                <w:b/>
              </w:rPr>
              <w:t>4. Uziemienie</w:t>
            </w:r>
          </w:p>
          <w:p w:rsidR="00985A67" w:rsidRPr="00F025F1" w:rsidRDefault="00F025F1" w:rsidP="00F025F1">
            <w:pPr>
              <w:spacing w:after="120" w:line="240" w:lineRule="auto"/>
            </w:pPr>
            <w:r w:rsidRPr="009C0ABF">
              <w:rPr>
                <w:rFonts w:hint="eastAsia"/>
              </w:rPr>
              <w:t>☐</w:t>
            </w:r>
            <w:r>
              <w:rPr>
                <w:rFonts w:ascii="Arial" w:hAnsi="Arial" w:cs="Arial"/>
                <w:sz w:val="20"/>
                <w:szCs w:val="20"/>
              </w:rPr>
              <w:t>Tak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C0ABF">
              <w:rPr>
                <w:rFonts w:hint="eastAsia"/>
              </w:rPr>
              <w:t>☐</w:t>
            </w:r>
            <w:r>
              <w:rPr>
                <w:rFonts w:ascii="Arial" w:hAnsi="Arial" w:cs="Arial"/>
                <w:sz w:val="20"/>
                <w:szCs w:val="20"/>
              </w:rPr>
              <w:t>Brak</w:t>
            </w:r>
          </w:p>
          <w:p w:rsidR="00985A67" w:rsidRPr="00985A67" w:rsidRDefault="00F025F1" w:rsidP="00782EE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985A67" w:rsidRPr="00985A67">
              <w:rPr>
                <w:rFonts w:ascii="Arial" w:hAnsi="Arial" w:cs="Arial"/>
                <w:b/>
                <w:sz w:val="20"/>
                <w:szCs w:val="20"/>
              </w:rPr>
              <w:t>. Instalacja fotowoltaiczna</w:t>
            </w:r>
          </w:p>
          <w:p w:rsidR="00985A67" w:rsidRDefault="00985A67" w:rsidP="00782E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85A67" w:rsidRDefault="00985A67" w:rsidP="00782E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Moc instalacji ……… </w:t>
            </w:r>
            <w:r w:rsidRPr="006F7306">
              <w:rPr>
                <w:rFonts w:ascii="Arial" w:hAnsi="Arial" w:cs="Arial"/>
                <w:sz w:val="20"/>
                <w:szCs w:val="20"/>
              </w:rPr>
              <w:t>[kW]</w:t>
            </w:r>
          </w:p>
          <w:p w:rsidR="00985A67" w:rsidRDefault="00985A67" w:rsidP="00782E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85A67" w:rsidRDefault="00985A67" w:rsidP="00782E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Rodzaj i ilość modułów: …………………………………………………………………………………………</w:t>
            </w:r>
          </w:p>
          <w:p w:rsidR="00985A67" w:rsidRDefault="00985A67" w:rsidP="00782E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85A67" w:rsidRDefault="00985A67" w:rsidP="00782E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Inwerter:……………………………………………………………………………………………………………</w:t>
            </w:r>
          </w:p>
          <w:p w:rsidR="00985A67" w:rsidRDefault="00985A67" w:rsidP="009C0AB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9C0ABF" w:rsidRDefault="00985A67" w:rsidP="009C0AB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9C0ABF">
              <w:rPr>
                <w:rFonts w:ascii="Arial" w:hAnsi="Arial" w:cs="Arial"/>
                <w:b/>
                <w:sz w:val="20"/>
                <w:szCs w:val="20"/>
              </w:rPr>
              <w:t xml:space="preserve">. Prowadzenie stringów i wskazanie miejsca </w:t>
            </w:r>
          </w:p>
          <w:p w:rsidR="009C0ABF" w:rsidRPr="006F7306" w:rsidRDefault="009C0ABF" w:rsidP="00782E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85A67" w:rsidRDefault="00985A67" w:rsidP="00782E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C0ABF" w:rsidRPr="006F7306" w:rsidRDefault="009C0ABF" w:rsidP="00F025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0ABF" w:rsidRPr="006F7306" w:rsidTr="00782EE8">
        <w:trPr>
          <w:trHeight w:val="135"/>
        </w:trPr>
        <w:tc>
          <w:tcPr>
            <w:tcW w:w="9288" w:type="dxa"/>
          </w:tcPr>
          <w:p w:rsidR="009C0ABF" w:rsidRPr="006F7306" w:rsidRDefault="009C0ABF" w:rsidP="00782EE8">
            <w:pPr>
              <w:spacing w:before="240" w:after="2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C0ABF" w:rsidRDefault="009C0ABF" w:rsidP="009C0ABF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9C0ABF" w:rsidSect="00F025F1">
      <w:headerReference w:type="default" r:id="rId16"/>
      <w:footerReference w:type="defaul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B83" w:rsidRDefault="008E1B83" w:rsidP="000E3A33">
      <w:pPr>
        <w:spacing w:after="0" w:line="240" w:lineRule="auto"/>
      </w:pPr>
      <w:r>
        <w:separator/>
      </w:r>
    </w:p>
  </w:endnote>
  <w:endnote w:type="continuationSeparator" w:id="0">
    <w:p w:rsidR="008E1B83" w:rsidRDefault="008E1B83" w:rsidP="000E3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20818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E38FD" w:rsidRDefault="00AC7034">
        <w:pPr>
          <w:pStyle w:val="Stopka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25F1" w:rsidRPr="00F025F1">
          <w:rPr>
            <w:b/>
            <w:noProof/>
          </w:rPr>
          <w:t>1</w:t>
        </w:r>
        <w:r>
          <w:rPr>
            <w:b/>
            <w:noProof/>
          </w:rPr>
          <w:fldChar w:fldCharType="end"/>
        </w:r>
        <w:r w:rsidR="000E38FD">
          <w:rPr>
            <w:b/>
          </w:rPr>
          <w:t xml:space="preserve"> | </w:t>
        </w:r>
        <w:r w:rsidR="000E38FD">
          <w:rPr>
            <w:color w:val="7F7F7F" w:themeColor="background1" w:themeShade="7F"/>
            <w:spacing w:val="60"/>
          </w:rPr>
          <w:t>Strona</w:t>
        </w:r>
      </w:p>
    </w:sdtContent>
  </w:sdt>
  <w:p w:rsidR="0008500E" w:rsidRPr="00FA3C7E" w:rsidRDefault="0008500E" w:rsidP="00FA3C7E">
    <w:pPr>
      <w:pStyle w:val="Stopka"/>
      <w:jc w:val="right"/>
      <w:rPr>
        <w:rFonts w:ascii="Verdana" w:hAnsi="Verdana"/>
        <w:color w:val="92D05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B83" w:rsidRDefault="008E1B83" w:rsidP="000E3A33">
      <w:pPr>
        <w:spacing w:after="0" w:line="240" w:lineRule="auto"/>
      </w:pPr>
      <w:r>
        <w:separator/>
      </w:r>
    </w:p>
  </w:footnote>
  <w:footnote w:type="continuationSeparator" w:id="0">
    <w:p w:rsidR="008E1B83" w:rsidRDefault="008E1B83" w:rsidP="000E3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00E" w:rsidRDefault="0008500E" w:rsidP="000E3A3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71B37"/>
    <w:multiLevelType w:val="hybridMultilevel"/>
    <w:tmpl w:val="B1848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83886"/>
    <w:multiLevelType w:val="hybridMultilevel"/>
    <w:tmpl w:val="831AF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71917"/>
    <w:multiLevelType w:val="hybridMultilevel"/>
    <w:tmpl w:val="477A9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92305A"/>
    <w:multiLevelType w:val="hybridMultilevel"/>
    <w:tmpl w:val="A4C21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B2095"/>
    <w:multiLevelType w:val="hybridMultilevel"/>
    <w:tmpl w:val="88BC2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327D60"/>
    <w:multiLevelType w:val="hybridMultilevel"/>
    <w:tmpl w:val="B8C85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7E7BBF"/>
    <w:multiLevelType w:val="hybridMultilevel"/>
    <w:tmpl w:val="26027B4E"/>
    <w:lvl w:ilvl="0" w:tplc="C3F2D3D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BB0F51"/>
    <w:multiLevelType w:val="hybridMultilevel"/>
    <w:tmpl w:val="C7A0D904"/>
    <w:lvl w:ilvl="0" w:tplc="C3F2D3D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6B449B"/>
    <w:multiLevelType w:val="hybridMultilevel"/>
    <w:tmpl w:val="D63A0A9E"/>
    <w:lvl w:ilvl="0" w:tplc="B69045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42E"/>
    <w:rsid w:val="000040FD"/>
    <w:rsid w:val="00014C8B"/>
    <w:rsid w:val="00021DAA"/>
    <w:rsid w:val="0008500E"/>
    <w:rsid w:val="000B0B2D"/>
    <w:rsid w:val="000C1DEC"/>
    <w:rsid w:val="000E38FD"/>
    <w:rsid w:val="000E3A33"/>
    <w:rsid w:val="0010333C"/>
    <w:rsid w:val="00110F47"/>
    <w:rsid w:val="001227B2"/>
    <w:rsid w:val="00126028"/>
    <w:rsid w:val="00184536"/>
    <w:rsid w:val="001F5579"/>
    <w:rsid w:val="002112ED"/>
    <w:rsid w:val="00216A6A"/>
    <w:rsid w:val="00223D65"/>
    <w:rsid w:val="00257A01"/>
    <w:rsid w:val="00274B85"/>
    <w:rsid w:val="002A7EC3"/>
    <w:rsid w:val="002D5F09"/>
    <w:rsid w:val="002D717E"/>
    <w:rsid w:val="00317AB0"/>
    <w:rsid w:val="0035640D"/>
    <w:rsid w:val="00382FC8"/>
    <w:rsid w:val="0039289E"/>
    <w:rsid w:val="00395A37"/>
    <w:rsid w:val="003B3E44"/>
    <w:rsid w:val="003D340C"/>
    <w:rsid w:val="003E2C22"/>
    <w:rsid w:val="003F2BDF"/>
    <w:rsid w:val="00404389"/>
    <w:rsid w:val="00407F4D"/>
    <w:rsid w:val="004162F6"/>
    <w:rsid w:val="00441175"/>
    <w:rsid w:val="00456E8F"/>
    <w:rsid w:val="004956F5"/>
    <w:rsid w:val="00496EDF"/>
    <w:rsid w:val="004B3A15"/>
    <w:rsid w:val="004B4086"/>
    <w:rsid w:val="004B56E1"/>
    <w:rsid w:val="004C16E4"/>
    <w:rsid w:val="004D6D62"/>
    <w:rsid w:val="00515F49"/>
    <w:rsid w:val="00517570"/>
    <w:rsid w:val="005278C9"/>
    <w:rsid w:val="00591D54"/>
    <w:rsid w:val="005A0577"/>
    <w:rsid w:val="005B1CBE"/>
    <w:rsid w:val="00604BC1"/>
    <w:rsid w:val="00621DB4"/>
    <w:rsid w:val="006F7306"/>
    <w:rsid w:val="00730E09"/>
    <w:rsid w:val="00750A23"/>
    <w:rsid w:val="0075554F"/>
    <w:rsid w:val="007706BC"/>
    <w:rsid w:val="00784701"/>
    <w:rsid w:val="00795059"/>
    <w:rsid w:val="007A166B"/>
    <w:rsid w:val="007A57F6"/>
    <w:rsid w:val="007B5758"/>
    <w:rsid w:val="00841AB4"/>
    <w:rsid w:val="00854CFE"/>
    <w:rsid w:val="00866798"/>
    <w:rsid w:val="00871B78"/>
    <w:rsid w:val="00876AFA"/>
    <w:rsid w:val="008B0230"/>
    <w:rsid w:val="008B2C32"/>
    <w:rsid w:val="008D19EE"/>
    <w:rsid w:val="008E1B83"/>
    <w:rsid w:val="008F270E"/>
    <w:rsid w:val="0097374A"/>
    <w:rsid w:val="00983785"/>
    <w:rsid w:val="00985A67"/>
    <w:rsid w:val="009A6EC1"/>
    <w:rsid w:val="009C0ABF"/>
    <w:rsid w:val="009C5A7C"/>
    <w:rsid w:val="009E3F14"/>
    <w:rsid w:val="009F5158"/>
    <w:rsid w:val="00A02231"/>
    <w:rsid w:val="00A34BEC"/>
    <w:rsid w:val="00A37658"/>
    <w:rsid w:val="00A45469"/>
    <w:rsid w:val="00A541FE"/>
    <w:rsid w:val="00AB10B5"/>
    <w:rsid w:val="00AB65F2"/>
    <w:rsid w:val="00AC7034"/>
    <w:rsid w:val="00B1442E"/>
    <w:rsid w:val="00B3038C"/>
    <w:rsid w:val="00B46B9A"/>
    <w:rsid w:val="00B61FE1"/>
    <w:rsid w:val="00B766C2"/>
    <w:rsid w:val="00B777FB"/>
    <w:rsid w:val="00C174EB"/>
    <w:rsid w:val="00C3541E"/>
    <w:rsid w:val="00C73CB9"/>
    <w:rsid w:val="00CA360B"/>
    <w:rsid w:val="00D2653A"/>
    <w:rsid w:val="00D27C90"/>
    <w:rsid w:val="00D40C0D"/>
    <w:rsid w:val="00D44AAB"/>
    <w:rsid w:val="00D811CB"/>
    <w:rsid w:val="00DB765F"/>
    <w:rsid w:val="00DC0156"/>
    <w:rsid w:val="00DD09B5"/>
    <w:rsid w:val="00DD3D5C"/>
    <w:rsid w:val="00E1294E"/>
    <w:rsid w:val="00E32E0A"/>
    <w:rsid w:val="00EA35CF"/>
    <w:rsid w:val="00EA4CBE"/>
    <w:rsid w:val="00F025F1"/>
    <w:rsid w:val="00F15D24"/>
    <w:rsid w:val="00F43D3B"/>
    <w:rsid w:val="00F52F3B"/>
    <w:rsid w:val="00FA2E36"/>
    <w:rsid w:val="00FA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36EFD0-FC43-4F4B-8F16-81C41C74E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730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3A33"/>
  </w:style>
  <w:style w:type="paragraph" w:styleId="Stopka">
    <w:name w:val="footer"/>
    <w:basedOn w:val="Normalny"/>
    <w:link w:val="StopkaZnak"/>
    <w:uiPriority w:val="99"/>
    <w:unhideWhenUsed/>
    <w:rsid w:val="000E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3A33"/>
  </w:style>
  <w:style w:type="paragraph" w:styleId="Tekstdymka">
    <w:name w:val="Balloon Text"/>
    <w:basedOn w:val="Normalny"/>
    <w:link w:val="TekstdymkaZnak"/>
    <w:uiPriority w:val="99"/>
    <w:semiHidden/>
    <w:unhideWhenUsed/>
    <w:rsid w:val="000E3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E3A3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FA3C7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A3C7E"/>
    <w:pPr>
      <w:ind w:left="720"/>
      <w:contextualSpacing/>
    </w:pPr>
  </w:style>
  <w:style w:type="table" w:styleId="Tabela-Siatka">
    <w:name w:val="Table Grid"/>
    <w:basedOn w:val="Standardowy"/>
    <w:uiPriority w:val="59"/>
    <w:rsid w:val="00A34B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407F4D"/>
    <w:rPr>
      <w:color w:val="808080"/>
    </w:rPr>
  </w:style>
  <w:style w:type="character" w:customStyle="1" w:styleId="Styl1">
    <w:name w:val="Styl1"/>
    <w:basedOn w:val="Domylnaczcionkaakapitu"/>
    <w:uiPriority w:val="1"/>
    <w:rsid w:val="00F15D24"/>
    <w:rPr>
      <w:color w:val="808080" w:themeColor="background1" w:themeShade="80"/>
    </w:rPr>
  </w:style>
  <w:style w:type="character" w:customStyle="1" w:styleId="Styl2">
    <w:name w:val="Styl2"/>
    <w:basedOn w:val="Domylnaczcionkaakapitu"/>
    <w:uiPriority w:val="1"/>
    <w:rsid w:val="0035640D"/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ata%20Kruk\Desktop\fotowoltaika\Arkusz%20ustale&#324;%20PV\20121002_Arkusz%20ustale&#324;%20monta&#380;owych%20PV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73611-2822-4FF2-BEB1-E286490C4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20121002_Arkusz ustaleń montażowych PV.dot</Template>
  <TotalTime>1</TotalTime>
  <Pages>2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Kruk</dc:creator>
  <cp:lastModifiedBy>Piotr Rybak</cp:lastModifiedBy>
  <cp:revision>2</cp:revision>
  <cp:lastPrinted>2015-04-02T11:34:00Z</cp:lastPrinted>
  <dcterms:created xsi:type="dcterms:W3CDTF">2015-09-15T20:32:00Z</dcterms:created>
  <dcterms:modified xsi:type="dcterms:W3CDTF">2015-09-15T20:32:00Z</dcterms:modified>
</cp:coreProperties>
</file>